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2" w:rsidRPr="00F57EB2" w:rsidRDefault="00F57EB2" w:rsidP="00F57EB2">
      <w:r w:rsidRPr="00F57EB2">
        <w:t xml:space="preserve">Listed below are the PVCA District XI AA All-Stars.  10 players were selected who each received at least 2 votes.  </w:t>
      </w:r>
    </w:p>
    <w:tbl>
      <w:tblPr>
        <w:tblW w:w="3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22"/>
        <w:gridCol w:w="2922"/>
      </w:tblGrid>
      <w:tr w:rsidR="00F57EB2" w:rsidRPr="00F57EB2" w:rsidTr="00F57EB2">
        <w:trPr>
          <w:trHeight w:val="30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/>
        </w:tc>
        <w:tc>
          <w:tcPr>
            <w:tcW w:w="29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rPr>
                <w:b/>
                <w:bCs/>
                <w:u w:val="single"/>
              </w:rPr>
              <w:t>Jim Thorpe</w:t>
            </w:r>
          </w:p>
        </w:tc>
      </w:tr>
      <w:tr w:rsidR="00F57EB2" w:rsidRPr="00F57EB2" w:rsidTr="00F57EB2">
        <w:trPr>
          <w:trHeight w:val="42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7EB2" w:rsidRPr="00F57EB2" w:rsidRDefault="00F57EB2" w:rsidP="00F57EB2"/>
        </w:tc>
        <w:tc>
          <w:tcPr>
            <w:tcW w:w="5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/>
        </w:tc>
        <w:tc>
          <w:tcPr>
            <w:tcW w:w="29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t xml:space="preserve">Brandy </w:t>
            </w:r>
            <w:proofErr w:type="spellStart"/>
            <w:r w:rsidRPr="00F57EB2">
              <w:t>Montemuro</w:t>
            </w:r>
            <w:proofErr w:type="spellEnd"/>
          </w:p>
        </w:tc>
      </w:tr>
      <w:tr w:rsidR="00F57EB2" w:rsidRPr="00F57EB2" w:rsidTr="00F57EB2">
        <w:trPr>
          <w:trHeight w:val="42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7EB2" w:rsidRPr="00F57EB2" w:rsidRDefault="00F57EB2" w:rsidP="00F57EB2"/>
        </w:tc>
        <w:tc>
          <w:tcPr>
            <w:tcW w:w="5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/>
        </w:tc>
        <w:tc>
          <w:tcPr>
            <w:tcW w:w="29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t>Abigail McGinley</w:t>
            </w:r>
          </w:p>
        </w:tc>
      </w:tr>
      <w:tr w:rsidR="00F57EB2" w:rsidRPr="00F57EB2" w:rsidTr="00F57EB2">
        <w:trPr>
          <w:trHeight w:val="30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7EB2" w:rsidRPr="00F57EB2" w:rsidRDefault="00F57EB2" w:rsidP="00F57EB2"/>
        </w:tc>
        <w:tc>
          <w:tcPr>
            <w:tcW w:w="29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rPr>
                <w:b/>
                <w:bCs/>
                <w:u w:val="single"/>
              </w:rPr>
              <w:t>Notre Dame</w:t>
            </w:r>
          </w:p>
        </w:tc>
      </w:tr>
      <w:tr w:rsidR="00F57EB2" w:rsidRPr="00F57EB2" w:rsidTr="00F57EB2">
        <w:trPr>
          <w:trHeight w:val="42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7EB2" w:rsidRPr="00F57EB2" w:rsidRDefault="00F57EB2" w:rsidP="00F57EB2"/>
        </w:tc>
        <w:tc>
          <w:tcPr>
            <w:tcW w:w="5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/>
        </w:tc>
        <w:tc>
          <w:tcPr>
            <w:tcW w:w="29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t>Mary McFarland</w:t>
            </w:r>
          </w:p>
        </w:tc>
      </w:tr>
      <w:tr w:rsidR="00F57EB2" w:rsidRPr="00F57EB2" w:rsidTr="00F57EB2">
        <w:trPr>
          <w:trHeight w:val="42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7EB2" w:rsidRPr="00F57EB2" w:rsidRDefault="00F57EB2" w:rsidP="00F57EB2"/>
        </w:tc>
        <w:tc>
          <w:tcPr>
            <w:tcW w:w="5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/>
        </w:tc>
        <w:tc>
          <w:tcPr>
            <w:tcW w:w="29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t>Jordan Appleton</w:t>
            </w:r>
          </w:p>
        </w:tc>
      </w:tr>
      <w:tr w:rsidR="00F57EB2" w:rsidRPr="00F57EB2" w:rsidTr="00F57EB2">
        <w:trPr>
          <w:trHeight w:val="30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7EB2" w:rsidRPr="00F57EB2" w:rsidRDefault="00F57EB2" w:rsidP="00F57EB2"/>
        </w:tc>
        <w:tc>
          <w:tcPr>
            <w:tcW w:w="29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rPr>
                <w:b/>
                <w:bCs/>
                <w:u w:val="single"/>
              </w:rPr>
              <w:t>Panther Valley</w:t>
            </w:r>
          </w:p>
        </w:tc>
      </w:tr>
      <w:tr w:rsidR="00F57EB2" w:rsidRPr="00F57EB2" w:rsidTr="00F57EB2">
        <w:trPr>
          <w:trHeight w:val="42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7EB2" w:rsidRPr="00F57EB2" w:rsidRDefault="00F57EB2" w:rsidP="00F57EB2"/>
        </w:tc>
        <w:tc>
          <w:tcPr>
            <w:tcW w:w="5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/>
        </w:tc>
        <w:tc>
          <w:tcPr>
            <w:tcW w:w="29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t xml:space="preserve">Jenna </w:t>
            </w:r>
            <w:proofErr w:type="spellStart"/>
            <w:r w:rsidRPr="00F57EB2">
              <w:t>Dubosky</w:t>
            </w:r>
            <w:proofErr w:type="spellEnd"/>
          </w:p>
        </w:tc>
      </w:tr>
      <w:tr w:rsidR="00F57EB2" w:rsidRPr="00F57EB2" w:rsidTr="00F57EB2">
        <w:trPr>
          <w:trHeight w:val="42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7EB2" w:rsidRPr="00F57EB2" w:rsidRDefault="00F57EB2" w:rsidP="00F57EB2"/>
        </w:tc>
        <w:tc>
          <w:tcPr>
            <w:tcW w:w="5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/>
        </w:tc>
        <w:tc>
          <w:tcPr>
            <w:tcW w:w="29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t>Olivia Dacey</w:t>
            </w:r>
          </w:p>
        </w:tc>
      </w:tr>
      <w:tr w:rsidR="00F57EB2" w:rsidRPr="00F57EB2" w:rsidTr="00F57EB2">
        <w:trPr>
          <w:trHeight w:val="42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7EB2" w:rsidRPr="00F57EB2" w:rsidRDefault="00F57EB2" w:rsidP="00F57EB2"/>
        </w:tc>
        <w:tc>
          <w:tcPr>
            <w:tcW w:w="5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/>
        </w:tc>
        <w:tc>
          <w:tcPr>
            <w:tcW w:w="29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t xml:space="preserve">Erika </w:t>
            </w:r>
            <w:proofErr w:type="spellStart"/>
            <w:r w:rsidRPr="00F57EB2">
              <w:t>Dubsoky</w:t>
            </w:r>
            <w:proofErr w:type="spellEnd"/>
          </w:p>
        </w:tc>
      </w:tr>
      <w:tr w:rsidR="00F57EB2" w:rsidRPr="00F57EB2" w:rsidTr="00F57EB2">
        <w:trPr>
          <w:trHeight w:val="42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7EB2" w:rsidRPr="00F57EB2" w:rsidRDefault="00F57EB2" w:rsidP="00F57EB2"/>
        </w:tc>
        <w:tc>
          <w:tcPr>
            <w:tcW w:w="5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/>
        </w:tc>
        <w:tc>
          <w:tcPr>
            <w:tcW w:w="29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t>Alexis Cooper</w:t>
            </w:r>
          </w:p>
        </w:tc>
        <w:bookmarkStart w:id="0" w:name="_GoBack"/>
        <w:bookmarkEnd w:id="0"/>
      </w:tr>
      <w:tr w:rsidR="00F57EB2" w:rsidRPr="00F57EB2" w:rsidTr="00F57EB2">
        <w:trPr>
          <w:trHeight w:val="30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7EB2" w:rsidRPr="00F57EB2" w:rsidRDefault="00F57EB2" w:rsidP="00F57EB2"/>
        </w:tc>
        <w:tc>
          <w:tcPr>
            <w:tcW w:w="29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rPr>
                <w:b/>
                <w:bCs/>
                <w:u w:val="single"/>
              </w:rPr>
              <w:t>Pine Grove</w:t>
            </w:r>
          </w:p>
        </w:tc>
      </w:tr>
      <w:tr w:rsidR="00F57EB2" w:rsidRPr="00F57EB2" w:rsidTr="00F57EB2">
        <w:trPr>
          <w:trHeight w:val="42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7EB2" w:rsidRPr="00F57EB2" w:rsidRDefault="00F57EB2" w:rsidP="00F57EB2"/>
        </w:tc>
        <w:tc>
          <w:tcPr>
            <w:tcW w:w="5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/>
        </w:tc>
        <w:tc>
          <w:tcPr>
            <w:tcW w:w="29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t>Megan Wolfe</w:t>
            </w:r>
          </w:p>
        </w:tc>
      </w:tr>
      <w:tr w:rsidR="00F57EB2" w:rsidRPr="00F57EB2" w:rsidTr="00F57EB2">
        <w:trPr>
          <w:trHeight w:val="42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7EB2" w:rsidRPr="00F57EB2" w:rsidRDefault="00F57EB2" w:rsidP="00F57EB2"/>
        </w:tc>
        <w:tc>
          <w:tcPr>
            <w:tcW w:w="5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/>
        </w:tc>
        <w:tc>
          <w:tcPr>
            <w:tcW w:w="29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7EB2" w:rsidRPr="00F57EB2" w:rsidRDefault="00F57EB2" w:rsidP="00F57EB2">
            <w:r w:rsidRPr="00F57EB2">
              <w:t>Maura Lehman</w:t>
            </w:r>
          </w:p>
        </w:tc>
      </w:tr>
    </w:tbl>
    <w:p w:rsidR="005411D9" w:rsidRDefault="005411D9"/>
    <w:sectPr w:rsidR="0054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B2"/>
    <w:rsid w:val="005411D9"/>
    <w:rsid w:val="00F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7688E-EC28-4AE7-8837-19730B1B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E8AA2081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Muller-Fenton</dc:creator>
  <cp:keywords/>
  <dc:description/>
  <cp:lastModifiedBy>Cheryl Muller-Fenton</cp:lastModifiedBy>
  <cp:revision>1</cp:revision>
  <dcterms:created xsi:type="dcterms:W3CDTF">2019-11-02T12:11:00Z</dcterms:created>
  <dcterms:modified xsi:type="dcterms:W3CDTF">2019-11-02T12:12:00Z</dcterms:modified>
</cp:coreProperties>
</file>